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4A" w:rsidRPr="00486BAC" w:rsidRDefault="00402B4A" w:rsidP="00BE6F9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44"/>
        </w:rPr>
      </w:pPr>
    </w:p>
    <w:p w:rsidR="00402B4A" w:rsidRDefault="00402B4A" w:rsidP="004B001D">
      <w:pPr>
        <w:jc w:val="center"/>
        <w:rPr>
          <w:rFonts w:cs="Calibri"/>
          <w:sz w:val="24"/>
        </w:rPr>
      </w:pPr>
      <w:r w:rsidRPr="003063F2">
        <w:rPr>
          <w:rFonts w:cs="Calibri"/>
          <w:sz w:val="24"/>
        </w:rPr>
        <w:t xml:space="preserve"> </w:t>
      </w:r>
    </w:p>
    <w:p w:rsidR="00402B4A" w:rsidRDefault="00402B4A" w:rsidP="004B001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Superstudio Più di via Tortona 27, Milano</w:t>
      </w:r>
    </w:p>
    <w:p w:rsidR="00402B4A" w:rsidRPr="001D2365" w:rsidRDefault="00402B4A" w:rsidP="001D236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02B4A" w:rsidRPr="004B7693" w:rsidRDefault="00402B4A" w:rsidP="001D236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B7693">
        <w:rPr>
          <w:rFonts w:ascii="Verdana" w:hAnsi="Verdana"/>
          <w:b/>
          <w:sz w:val="24"/>
          <w:szCs w:val="24"/>
        </w:rPr>
        <w:t xml:space="preserve">Hungry for Art: </w:t>
      </w:r>
    </w:p>
    <w:p w:rsidR="00402B4A" w:rsidRPr="004B7693" w:rsidRDefault="00402B4A" w:rsidP="001D236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B7693">
        <w:rPr>
          <w:rFonts w:ascii="Verdana" w:hAnsi="Verdana"/>
          <w:b/>
          <w:sz w:val="24"/>
          <w:szCs w:val="24"/>
        </w:rPr>
        <w:t xml:space="preserve">a Taste of Milano </w:t>
      </w:r>
    </w:p>
    <w:p w:rsidR="00402B4A" w:rsidRPr="004B001D" w:rsidRDefault="00402B4A" w:rsidP="001D2365">
      <w:pPr>
        <w:spacing w:after="0"/>
        <w:jc w:val="center"/>
        <w:rPr>
          <w:rFonts w:ascii="Verdana" w:hAnsi="Verdana"/>
          <w:b/>
          <w:sz w:val="24"/>
          <w:szCs w:val="24"/>
        </w:rPr>
      </w:pPr>
      <w:smartTag w:uri="urn:schemas-microsoft-com:office:smarttags" w:element="PersonName">
        <w:smartTagPr>
          <w:attr w:name="ProductID" w:val="la Street Art"/>
        </w:smartTagPr>
        <w:r w:rsidRPr="004B001D">
          <w:rPr>
            <w:rFonts w:ascii="Verdana" w:hAnsi="Verdana"/>
            <w:b/>
            <w:sz w:val="24"/>
            <w:szCs w:val="24"/>
          </w:rPr>
          <w:t>la Street Art</w:t>
        </w:r>
      </w:smartTag>
      <w:r w:rsidRPr="004B001D">
        <w:rPr>
          <w:rFonts w:ascii="Verdana" w:hAnsi="Verdana"/>
          <w:b/>
          <w:sz w:val="24"/>
          <w:szCs w:val="24"/>
        </w:rPr>
        <w:t xml:space="preserve"> per la fame nel mondo e il diritto al cibo per tutti</w:t>
      </w:r>
    </w:p>
    <w:p w:rsidR="00402B4A" w:rsidRDefault="00402B4A" w:rsidP="001D2365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402B4A" w:rsidRDefault="00402B4A" w:rsidP="001D2365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L’edizione milanese del food festival più grande al mondo ospita </w:t>
      </w:r>
    </w:p>
    <w:p w:rsidR="00402B4A" w:rsidRDefault="00402B4A" w:rsidP="001D2365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campagna sociale FOOD RIGHT NOW </w:t>
      </w:r>
    </w:p>
    <w:p w:rsidR="00402B4A" w:rsidRDefault="00402B4A" w:rsidP="001D2365">
      <w:pPr>
        <w:spacing w:after="0"/>
        <w:jc w:val="both"/>
        <w:rPr>
          <w:rFonts w:ascii="Verdana" w:hAnsi="Verdana"/>
          <w:sz w:val="20"/>
          <w:szCs w:val="20"/>
        </w:rPr>
      </w:pPr>
    </w:p>
    <w:p w:rsidR="00402B4A" w:rsidRDefault="00402B4A" w:rsidP="001D2365">
      <w:pPr>
        <w:spacing w:after="0"/>
        <w:jc w:val="both"/>
        <w:rPr>
          <w:rFonts w:ascii="Verdana" w:hAnsi="Verdana"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Milano, 9 Maggio 2014</w:t>
      </w:r>
      <w:r>
        <w:rPr>
          <w:rFonts w:ascii="Verdana" w:hAnsi="Verdana"/>
          <w:sz w:val="20"/>
          <w:szCs w:val="20"/>
        </w:rPr>
        <w:t xml:space="preserve"> - Comunicare e sensibilizzare con l’arte urbana al tema della lotta alla fame nel mondo e del diritto al cibo per tutti. E’ questa la sfida di Hungry for Art, il progetto unconventional di Cesvi –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organizzazione umanitaria attiva in tutto il mondo - che vede 150 giovani tra i 16 e i 25 anni lavorare al fianco di affermati artisti per realizzare capolavori di Street Art all’interno di Taste of Milano, l’edizione milanese del food festival più grande al mondo. </w:t>
      </w:r>
    </w:p>
    <w:p w:rsidR="00402B4A" w:rsidRDefault="00402B4A" w:rsidP="004B00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L’obiettivo è avvicinare i più giovani, e non solo, a tematiche che sono fondamentali quando si affronta il problema della fame nel mondo: oltre allo spreco e alla limitatezza delle risorse alimentari e idriche, la distribuzione equa/iniqua delle stesse, il paradosso obesità/fame e la multiculturalità del cibo.</w:t>
      </w:r>
    </w:p>
    <w:p w:rsidR="00402B4A" w:rsidRDefault="00402B4A" w:rsidP="004B00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Negli spazi di Superstudio Più in via Tortona a Milano, quattro Street artists, Bros, Pao, Felipe Cardena e Tomoko Nagao, affrontano questa sfida attraverso un linguaggio insolito: dipingeranno, ognuno con il proprio stile, il tema Food Right Now, coinvolgendo i più giovani in un live show.  </w:t>
      </w:r>
    </w:p>
    <w:p w:rsidR="00402B4A" w:rsidRPr="007C746B" w:rsidRDefault="00402B4A" w:rsidP="004B001D">
      <w:pPr>
        <w:pStyle w:val="PlainText"/>
        <w:jc w:val="both"/>
        <w:rPr>
          <w:rFonts w:ascii="Verdana" w:hAnsi="Verdana"/>
          <w:iCs/>
        </w:rPr>
      </w:pPr>
      <w:r>
        <w:rPr>
          <w:rFonts w:ascii="Verdana" w:hAnsi="Verdana"/>
          <w:i/>
          <w:iCs/>
        </w:rPr>
        <w:t xml:space="preserve">“In un mondo in cui 842 milioni di persone soffrono la fame, diventa sempre più importante sensibilizzare i giovani e fare in modo che siano essi stessi il motore del cambiamento” </w:t>
      </w:r>
      <w:r>
        <w:rPr>
          <w:rFonts w:ascii="Verdana" w:hAnsi="Verdana"/>
        </w:rPr>
        <w:t xml:space="preserve">afferma </w:t>
      </w:r>
      <w:r>
        <w:rPr>
          <w:rFonts w:ascii="Verdana" w:hAnsi="Verdana"/>
          <w:b/>
          <w:bCs/>
        </w:rPr>
        <w:t>Giangi Milesi</w:t>
      </w:r>
      <w:r>
        <w:rPr>
          <w:rFonts w:ascii="Verdana" w:hAnsi="Verdana"/>
        </w:rPr>
        <w:t>, presidente Cesvi.</w:t>
      </w:r>
      <w:r>
        <w:rPr>
          <w:rFonts w:ascii="Verdana" w:hAnsi="Verdana"/>
          <w:i/>
          <w:iCs/>
        </w:rPr>
        <w:t xml:space="preserve"> “L’obiettivo della nostra campagna </w:t>
      </w:r>
      <w:r>
        <w:rPr>
          <w:rFonts w:ascii="Verdana" w:hAnsi="Verdana"/>
          <w:b/>
          <w:bCs/>
          <w:i/>
          <w:iCs/>
        </w:rPr>
        <w:t>Food Right Now</w:t>
      </w:r>
      <w:r>
        <w:rPr>
          <w:rFonts w:ascii="Verdana" w:hAnsi="Verdana"/>
          <w:i/>
          <w:iCs/>
        </w:rPr>
        <w:t xml:space="preserve"> è proprio quello di stimolare la partecipazione diretta dei giovani italiani nella lotta alla fame e nella promozione del diritto al cibo. Hungry for Art è l’esempio di come sia possibile coinvolgerli attraverso un linguaggio alternativo, quello dell’arte, sviluppando una cultura di responsabilità e impegno” </w:t>
      </w:r>
      <w:r w:rsidRPr="007C746B">
        <w:rPr>
          <w:rFonts w:ascii="Verdana" w:hAnsi="Verdana"/>
          <w:iCs/>
        </w:rPr>
        <w:t xml:space="preserve">continua il </w:t>
      </w:r>
      <w:r w:rsidRPr="007C746B">
        <w:rPr>
          <w:rFonts w:ascii="Verdana" w:hAnsi="Verdana"/>
          <w:b/>
          <w:bCs/>
          <w:iCs/>
        </w:rPr>
        <w:t xml:space="preserve">Presidente </w:t>
      </w:r>
      <w:r w:rsidRPr="007C746B">
        <w:rPr>
          <w:rFonts w:ascii="Verdana" w:hAnsi="Verdana"/>
        </w:rPr>
        <w:t>del</w:t>
      </w:r>
      <w:r w:rsidRPr="007C746B">
        <w:rPr>
          <w:rFonts w:ascii="Verdana" w:hAnsi="Verdana"/>
          <w:b/>
          <w:bCs/>
          <w:iCs/>
        </w:rPr>
        <w:t xml:space="preserve"> Cesvi</w:t>
      </w:r>
      <w:r w:rsidRPr="007C746B">
        <w:rPr>
          <w:rFonts w:ascii="Verdana" w:hAnsi="Verdana"/>
          <w:bCs/>
          <w:iCs/>
        </w:rPr>
        <w:t>.</w:t>
      </w:r>
    </w:p>
    <w:p w:rsidR="00402B4A" w:rsidRDefault="00402B4A" w:rsidP="004B001D">
      <w:pPr>
        <w:jc w:val="both"/>
        <w:rPr>
          <w:rFonts w:ascii="Verdana" w:hAnsi="Verdana"/>
          <w:i/>
          <w:sz w:val="20"/>
          <w:szCs w:val="20"/>
          <w:highlight w:val="yellow"/>
        </w:rPr>
      </w:pPr>
    </w:p>
    <w:p w:rsidR="00402B4A" w:rsidRDefault="00402B4A" w:rsidP="004B001D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protagonisti di Hungry for Art</w:t>
      </w:r>
    </w:p>
    <w:p w:rsidR="00402B4A" w:rsidRDefault="00402B4A" w:rsidP="004B00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Sono 150 ragazzi, provenienti da diverse scuole milanesi, i veri protagonisti di Hungry for Art.</w:t>
      </w:r>
    </w:p>
    <w:p w:rsidR="00402B4A" w:rsidRDefault="00402B4A" w:rsidP="004B001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Gli studenti della Scuola Alberghiera</w:t>
      </w:r>
      <w:r>
        <w:rPr>
          <w:rFonts w:ascii="Verdana" w:hAnsi="Verdana"/>
          <w:sz w:val="20"/>
          <w:szCs w:val="20"/>
        </w:rPr>
        <w:t xml:space="preserve"> sono assistiti dagli Chef stellari protagonisti di Taste of Milano, nella preparazione di proposte culinarie di street food all’insegna della multiculturalità. I piatti realizzati sono valutati e giudicati dagli Chef e dal pubblico di Taste of Milano. </w:t>
      </w:r>
    </w:p>
    <w:p w:rsidR="00402B4A" w:rsidRDefault="00402B4A" w:rsidP="001D2365">
      <w:pPr>
        <w:spacing w:after="0" w:line="240" w:lineRule="auto"/>
        <w:ind w:left="795"/>
        <w:jc w:val="both"/>
        <w:rPr>
          <w:rFonts w:ascii="Verdana" w:hAnsi="Verdana"/>
          <w:sz w:val="20"/>
          <w:szCs w:val="20"/>
        </w:rPr>
      </w:pPr>
    </w:p>
    <w:p w:rsidR="00402B4A" w:rsidRDefault="00402B4A" w:rsidP="001D2365">
      <w:pPr>
        <w:spacing w:after="0" w:line="240" w:lineRule="auto"/>
        <w:ind w:left="795"/>
        <w:jc w:val="both"/>
        <w:rPr>
          <w:rFonts w:ascii="Verdana" w:hAnsi="Verdana"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i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i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i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sz w:val="20"/>
          <w:szCs w:val="20"/>
        </w:rPr>
      </w:pPr>
      <w:r w:rsidRPr="004B001D">
        <w:rPr>
          <w:rFonts w:ascii="Verdana" w:hAnsi="Verdana"/>
          <w:i/>
          <w:sz w:val="20"/>
          <w:szCs w:val="20"/>
        </w:rPr>
        <w:t>“Ho deciso di aderire all'iniziativa perché arriviamo tutti dalla strada e,</w:t>
      </w:r>
      <w:r w:rsidRPr="004B001D">
        <w:rPr>
          <w:rFonts w:ascii="Verdana" w:hAnsi="Verdana" w:cs="Arial"/>
          <w:i/>
          <w:color w:val="000000"/>
          <w:sz w:val="20"/>
          <w:szCs w:val="20"/>
        </w:rPr>
        <w:t xml:space="preserve"> in più, amo circondarmi di giovani in tutto quello che faccio</w:t>
      </w:r>
      <w:r>
        <w:rPr>
          <w:rFonts w:ascii="Verdana" w:hAnsi="Verdana"/>
          <w:sz w:val="20"/>
          <w:szCs w:val="20"/>
        </w:rPr>
        <w:t xml:space="preserve"> – commenta lo chef Marco Sacco, portavoce degli Chef “stellari” protagonisti di Taste of Milano per il progetto Cesvi - “Riprendere il passato, modellarlo nel presente, proiettarlo nel futuro</w:t>
      </w:r>
      <w:r>
        <w:rPr>
          <w:rFonts w:ascii="Verdana" w:hAnsi="Verdana"/>
          <w:i/>
          <w:sz w:val="20"/>
          <w:szCs w:val="20"/>
        </w:rPr>
        <w:t>” è la frase che ogni giorno mi accompagna in cucina e penso si sposi alla perfezione con la campagna Food Right Now</w:t>
      </w:r>
      <w:r>
        <w:rPr>
          <w:rFonts w:ascii="Verdana" w:hAnsi="Verdana"/>
          <w:sz w:val="20"/>
          <w:szCs w:val="20"/>
        </w:rPr>
        <w:t>”.</w:t>
      </w:r>
    </w:p>
    <w:p w:rsidR="00402B4A" w:rsidRPr="004B001D" w:rsidRDefault="00402B4A" w:rsidP="004B001D">
      <w:pPr>
        <w:spacing w:after="0" w:line="240" w:lineRule="auto"/>
        <w:ind w:left="435"/>
        <w:jc w:val="both"/>
        <w:rPr>
          <w:rFonts w:ascii="Verdana" w:hAnsi="Verdana"/>
          <w:sz w:val="20"/>
          <w:szCs w:val="20"/>
        </w:rPr>
      </w:pPr>
    </w:p>
    <w:p w:rsidR="00402B4A" w:rsidRDefault="00402B4A" w:rsidP="004B001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Alcuni studenti del corso di pittura dell’Accademia di Brera</w:t>
      </w:r>
      <w:r>
        <w:rPr>
          <w:rFonts w:ascii="Verdana" w:hAnsi="Verdana"/>
          <w:sz w:val="20"/>
          <w:szCs w:val="20"/>
        </w:rPr>
        <w:t xml:space="preserve"> partecipano alla creazione di un’installazione “ambient media” per mano di BROS. L’artista ha elaborato con loro un’opera “a più mani” realizzata con materiali inerti, organici e inorganici.</w:t>
      </w:r>
    </w:p>
    <w:p w:rsidR="00402B4A" w:rsidRDefault="00402B4A" w:rsidP="004B001D">
      <w:pPr>
        <w:ind w:left="435"/>
        <w:jc w:val="both"/>
        <w:rPr>
          <w:rFonts w:ascii="Verdana" w:hAnsi="Verdana"/>
          <w:sz w:val="20"/>
          <w:szCs w:val="20"/>
        </w:rPr>
      </w:pPr>
    </w:p>
    <w:p w:rsidR="00402B4A" w:rsidRDefault="00402B4A" w:rsidP="004B001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ragazzi dei licei milanesi</w:t>
      </w:r>
      <w:r>
        <w:rPr>
          <w:rFonts w:ascii="Verdana" w:hAnsi="Verdana"/>
          <w:sz w:val="20"/>
          <w:szCs w:val="20"/>
        </w:rPr>
        <w:t xml:space="preserve">. L’artista Felipe Cardena viene assistito da un gruppo di giovani, dai 14 ai 20 anni, di diversi licei milanesi, che fanno parte di un circuito di appassionati di street art: i Cardena Street Boys. Collaborano alla realizzazione dell’opera ”Wiki” Food Right Now.  </w:t>
      </w:r>
    </w:p>
    <w:p w:rsidR="00402B4A" w:rsidRDefault="00402B4A" w:rsidP="004B001D">
      <w:pPr>
        <w:jc w:val="both"/>
        <w:rPr>
          <w:rFonts w:ascii="Verdana" w:hAnsi="Verdana"/>
          <w:b/>
          <w:sz w:val="20"/>
          <w:szCs w:val="20"/>
        </w:rPr>
      </w:pPr>
    </w:p>
    <w:p w:rsidR="00402B4A" w:rsidRDefault="00402B4A" w:rsidP="004B001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Gli studenti delle Facoltà di Comunicazione</w:t>
      </w:r>
      <w:r>
        <w:rPr>
          <w:rFonts w:ascii="Verdana" w:hAnsi="Verdana"/>
          <w:sz w:val="20"/>
          <w:szCs w:val="20"/>
        </w:rPr>
        <w:t xml:space="preserve"> (IULM-Università Cattolica-IED) sono i reporter multimediali “live” dell’evento. Con i propri digital device si fanno promotori e interpreti in rete – sul sito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www.foodrightnow.it</w:t>
        </w:r>
      </w:hyperlink>
      <w:r>
        <w:rPr>
          <w:rFonts w:ascii="Verdana" w:hAnsi="Verdana"/>
          <w:sz w:val="20"/>
          <w:szCs w:val="20"/>
        </w:rPr>
        <w:t xml:space="preserve">  e sui social network (Instagram, FB, YouTube) - dei contenuti artistici, didattici ed esperienziali.</w:t>
      </w:r>
    </w:p>
    <w:p w:rsidR="00402B4A" w:rsidRDefault="00402B4A" w:rsidP="004B001D">
      <w:pPr>
        <w:jc w:val="both"/>
        <w:rPr>
          <w:rFonts w:ascii="Verdana" w:hAnsi="Verdana"/>
          <w:b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Il progetto Food Right Now nel mondo</w:t>
      </w:r>
    </w:p>
    <w:p w:rsidR="00402B4A" w:rsidRDefault="00402B4A" w:rsidP="004B001D">
      <w:pPr>
        <w:jc w:val="both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Lucida Sans Unicode"/>
          <w:color w:val="000000"/>
          <w:sz w:val="20"/>
          <w:szCs w:val="18"/>
          <w:shd w:val="clear" w:color="auto" w:fill="FFFFFF"/>
        </w:rPr>
        <w:t>Il Cesvi lotta da anni contro la fame nel mondo attraverso</w:t>
      </w:r>
      <w:r>
        <w:rPr>
          <w:rStyle w:val="apple-converted-space"/>
          <w:rFonts w:ascii="Verdana" w:hAnsi="Verdana" w:cs="Lucida Sans Unicode"/>
          <w:color w:val="000000"/>
          <w:sz w:val="20"/>
          <w:szCs w:val="18"/>
          <w:shd w:val="clear" w:color="auto" w:fill="FFFFFF"/>
        </w:rPr>
        <w:t> </w:t>
      </w:r>
      <w:r>
        <w:rPr>
          <w:rStyle w:val="Strong"/>
          <w:rFonts w:ascii="Verdana" w:hAnsi="Verdana" w:cs="Lucida Sans Unicode"/>
          <w:b w:val="0"/>
          <w:color w:val="000000"/>
          <w:sz w:val="20"/>
          <w:szCs w:val="18"/>
          <w:shd w:val="clear" w:color="auto" w:fill="FFFFFF"/>
        </w:rPr>
        <w:t>progetti di sviluppo nel Sud</w:t>
      </w:r>
      <w:r>
        <w:rPr>
          <w:rStyle w:val="apple-converted-space"/>
          <w:rFonts w:ascii="Verdana" w:hAnsi="Verdana" w:cs="Lucida Sans Unicode"/>
          <w:b/>
          <w:color w:val="000000"/>
          <w:sz w:val="20"/>
          <w:szCs w:val="18"/>
          <w:shd w:val="clear" w:color="auto" w:fill="FFFFFF"/>
        </w:rPr>
        <w:t> </w:t>
      </w:r>
      <w:r>
        <w:rPr>
          <w:rFonts w:ascii="Verdana" w:hAnsi="Verdana" w:cs="Lucida Sans Unicode"/>
          <w:color w:val="000000"/>
          <w:sz w:val="20"/>
          <w:szCs w:val="18"/>
          <w:shd w:val="clear" w:color="auto" w:fill="FFFFFF"/>
        </w:rPr>
        <w:t xml:space="preserve">e </w:t>
      </w:r>
      <w:r>
        <w:rPr>
          <w:rStyle w:val="Strong"/>
          <w:rFonts w:ascii="Verdana" w:hAnsi="Verdana" w:cs="Lucida Sans Unicode"/>
          <w:b w:val="0"/>
          <w:color w:val="000000"/>
          <w:sz w:val="20"/>
          <w:szCs w:val="18"/>
          <w:shd w:val="clear" w:color="auto" w:fill="FFFFFF"/>
        </w:rPr>
        <w:t>campagne di sensibilizzazione e educazione nel Nord</w:t>
      </w:r>
      <w:r>
        <w:rPr>
          <w:rStyle w:val="apple-converted-space"/>
          <w:rFonts w:ascii="Verdana" w:hAnsi="Verdana" w:cs="Lucida Sans Unicode"/>
          <w:color w:val="000000"/>
          <w:sz w:val="20"/>
          <w:szCs w:val="18"/>
          <w:shd w:val="clear" w:color="auto" w:fill="FFFFFF"/>
        </w:rPr>
        <w:t> </w:t>
      </w:r>
      <w:r>
        <w:rPr>
          <w:rFonts w:ascii="Verdana" w:hAnsi="Verdana" w:cs="Lucida Sans Unicode"/>
          <w:color w:val="000000"/>
          <w:sz w:val="20"/>
          <w:szCs w:val="18"/>
          <w:shd w:val="clear" w:color="auto" w:fill="FFFFFF"/>
        </w:rPr>
        <w:t>del mondo. La campagna europea</w:t>
      </w:r>
      <w:r>
        <w:rPr>
          <w:rStyle w:val="apple-converted-space"/>
          <w:rFonts w:ascii="Verdana" w:hAnsi="Verdana" w:cs="Lucida Sans Unicode"/>
          <w:color w:val="000000"/>
          <w:sz w:val="20"/>
          <w:szCs w:val="18"/>
          <w:shd w:val="clear" w:color="auto" w:fill="FFFFFF"/>
        </w:rPr>
        <w:t> </w:t>
      </w:r>
      <w:hyperlink r:id="rId8" w:tgtFrame="_blank" w:history="1">
        <w:r>
          <w:rPr>
            <w:rStyle w:val="Strong"/>
            <w:rFonts w:ascii="Verdana" w:hAnsi="Verdana" w:cs="Lucida Sans Unicode"/>
            <w:b w:val="0"/>
            <w:color w:val="000000"/>
            <w:sz w:val="20"/>
            <w:szCs w:val="18"/>
            <w:shd w:val="clear" w:color="auto" w:fill="FFFFFF"/>
          </w:rPr>
          <w:t>Food Right Now</w:t>
        </w:r>
      </w:hyperlink>
      <w:r>
        <w:rPr>
          <w:rFonts w:ascii="Verdana" w:hAnsi="Verdana"/>
          <w:color w:val="000000"/>
          <w:sz w:val="20"/>
        </w:rPr>
        <w:t>, promossa insieme al network Alliance2015,</w:t>
      </w:r>
      <w:r>
        <w:rPr>
          <w:rStyle w:val="apple-converted-space"/>
          <w:rFonts w:ascii="Verdana" w:hAnsi="Verdana" w:cs="Lucida Sans Unicode"/>
          <w:color w:val="000000"/>
          <w:sz w:val="20"/>
          <w:szCs w:val="18"/>
          <w:shd w:val="clear" w:color="auto" w:fill="FFFFFF"/>
        </w:rPr>
        <w:t> </w:t>
      </w:r>
      <w:r>
        <w:rPr>
          <w:rFonts w:ascii="Verdana" w:hAnsi="Verdana" w:cs="Lucida Sans Unicode"/>
          <w:color w:val="000000"/>
          <w:sz w:val="20"/>
          <w:szCs w:val="18"/>
          <w:shd w:val="clear" w:color="auto" w:fill="FFFFFF"/>
        </w:rPr>
        <w:t>mira ad educare e sensibilizzare la cittadinanza sul tema della lotta alla fame e sulla promozione del diritto al cibo per tutti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. </w:t>
      </w:r>
    </w:p>
    <w:p w:rsidR="00402B4A" w:rsidRDefault="00402B4A" w:rsidP="004B001D">
      <w:pPr>
        <w:jc w:val="both"/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Cesvi e Alliance2015, hanno inoltre siglato un accordo con Expo2015 per partecipare all’Esposizione Universale, che riguarderà una delle sfide collettive a cui l’umanità è chiamata a rispondere: garantire cibo sufficiente e di qualità per tutti, in ogni parte del mondo.</w:t>
      </w:r>
    </w:p>
    <w:p w:rsidR="00402B4A" w:rsidRDefault="00402B4A" w:rsidP="004B001D">
      <w:pPr>
        <w:jc w:val="both"/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 xml:space="preserve">Food Right Now è attiva in Italia, Irlanda, Germania, Repubblica Ceca e Francia grazie al contributo della Commissione Europea e al sostegno di PricewaterhouseCoopers. </w:t>
      </w:r>
    </w:p>
    <w:p w:rsidR="00402B4A" w:rsidRDefault="00402B4A" w:rsidP="004B001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Hungry for Art è organizzato nell’ambito di Expo in città. </w:t>
      </w:r>
    </w:p>
    <w:p w:rsidR="00402B4A" w:rsidRDefault="00402B4A" w:rsidP="004B001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02B4A" w:rsidRDefault="00402B4A" w:rsidP="004B001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02B4A" w:rsidRDefault="00402B4A" w:rsidP="001D2365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</w:p>
    <w:p w:rsidR="00402B4A" w:rsidRPr="001D2365" w:rsidRDefault="00402B4A" w:rsidP="001D2365">
      <w:pPr>
        <w:widowControl w:val="0"/>
        <w:autoSpaceDE w:val="0"/>
        <w:autoSpaceDN w:val="0"/>
        <w:adjustRightInd w:val="0"/>
        <w:jc w:val="center"/>
        <w:rPr>
          <w:rFonts w:ascii="CenturyGothic" w:hAnsi="CenturyGothic" w:cs="CenturyGothic"/>
          <w:b/>
          <w:bCs/>
          <w:color w:val="000000"/>
          <w:sz w:val="18"/>
          <w:szCs w:val="18"/>
          <w:lang w:val="en-US"/>
        </w:rPr>
      </w:pPr>
      <w:r w:rsidRPr="001D2365">
        <w:rPr>
          <w:rFonts w:ascii="CenturyGothic" w:hAnsi="CenturyGothic" w:cs="CenturyGothic"/>
          <w:b/>
          <w:bCs/>
          <w:color w:val="000000"/>
          <w:sz w:val="18"/>
          <w:szCs w:val="18"/>
          <w:lang w:val="en-US"/>
        </w:rPr>
        <w:t>Ufficio Stampa - The Round Table/DAG Communication per CESVI - FOOD RIGHT NOW</w:t>
      </w:r>
    </w:p>
    <w:p w:rsidR="00402B4A" w:rsidRDefault="00402B4A" w:rsidP="001D2365">
      <w:pPr>
        <w:pStyle w:val="Footer"/>
        <w:jc w:val="center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Barbara Orrico </w:t>
      </w:r>
      <w:r w:rsidRPr="00D870C0">
        <w:rPr>
          <w:rFonts w:ascii="CenturyGothic" w:hAnsi="CenturyGothic" w:cs="CenturyGothic"/>
          <w:color w:val="000000"/>
          <w:sz w:val="18"/>
          <w:szCs w:val="18"/>
        </w:rPr>
        <w:t xml:space="preserve">+39 </w:t>
      </w:r>
      <w:r>
        <w:rPr>
          <w:rFonts w:ascii="CenturyGothic" w:hAnsi="CenturyGothic" w:cs="CenturyGothic"/>
          <w:color w:val="000000"/>
          <w:sz w:val="18"/>
          <w:szCs w:val="18"/>
        </w:rPr>
        <w:t xml:space="preserve">02.89054165 </w:t>
      </w:r>
      <w:r w:rsidRPr="00D870C0">
        <w:rPr>
          <w:rFonts w:ascii="CenturyGothic" w:hAnsi="CenturyGothic" w:cs="CenturyGothic"/>
          <w:color w:val="000000"/>
          <w:sz w:val="18"/>
          <w:szCs w:val="18"/>
        </w:rPr>
        <w:t xml:space="preserve">– </w:t>
      </w:r>
      <w:r>
        <w:rPr>
          <w:rFonts w:ascii="CenturyGothic" w:hAnsi="CenturyGothic" w:cs="CenturyGothic"/>
          <w:color w:val="000000"/>
          <w:sz w:val="18"/>
          <w:szCs w:val="18"/>
        </w:rPr>
        <w:t xml:space="preserve">Beatrice Gollini </w:t>
      </w:r>
      <w:r w:rsidRPr="00D870C0">
        <w:rPr>
          <w:rFonts w:ascii="CenturyGothic" w:hAnsi="CenturyGothic" w:cs="CenturyGothic"/>
          <w:color w:val="000000"/>
          <w:sz w:val="18"/>
          <w:szCs w:val="18"/>
        </w:rPr>
        <w:t xml:space="preserve">+39 </w:t>
      </w:r>
      <w:r>
        <w:rPr>
          <w:rFonts w:ascii="CenturyGothic" w:hAnsi="CenturyGothic" w:cs="CenturyGothic"/>
          <w:color w:val="000000"/>
          <w:sz w:val="18"/>
          <w:szCs w:val="18"/>
        </w:rPr>
        <w:t>02.89054153</w:t>
      </w:r>
    </w:p>
    <w:p w:rsidR="00402B4A" w:rsidRPr="00761CA1" w:rsidRDefault="00402B4A" w:rsidP="001D2365">
      <w:pPr>
        <w:jc w:val="center"/>
        <w:rPr>
          <w:rFonts w:ascii="Century Gothic" w:hAnsi="Century Gothic"/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8" type="#_x0000_t75" alt="Descrizione: Macintosh HD:Users:enderlinveronique:Dropbox:CONSORZIO GAVI:Loghi:TRT.jpg" style="position:absolute;left:0;text-align:left;margin-left:193.6pt;margin-top:12.4pt;width:82.8pt;height:32.45pt;z-index:251658240;visibility:visible">
            <v:imagedata r:id="rId9" o:title="" cropbottom="19492f"/>
          </v:shape>
        </w:pic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borrico@dagcom.com  </w:t>
      </w:r>
      <w:bookmarkStart w:id="0" w:name="_GoBack"/>
      <w:bookmarkEnd w:id="0"/>
      <w:r>
        <w:rPr>
          <w:rFonts w:ascii="Century Gothic" w:hAnsi="Century Gothic" w:cs="Arial"/>
          <w:sz w:val="18"/>
          <w:szCs w:val="18"/>
          <w:shd w:val="clear" w:color="auto" w:fill="FFFFFF"/>
        </w:rPr>
        <w:t>– bgollini@dagcom.com</w:t>
      </w:r>
    </w:p>
    <w:p w:rsidR="00402B4A" w:rsidRPr="008D6640" w:rsidRDefault="00402B4A" w:rsidP="001D2365">
      <w:pPr>
        <w:pStyle w:val="Footer"/>
        <w:jc w:val="center"/>
        <w:rPr>
          <w:rFonts w:ascii="Verdana" w:hAnsi="Verdana" w:cs="Calibri"/>
          <w:sz w:val="20"/>
          <w:szCs w:val="20"/>
        </w:rPr>
      </w:pPr>
    </w:p>
    <w:sectPr w:rsidR="00402B4A" w:rsidRPr="008D6640" w:rsidSect="001F3CD9">
      <w:headerReference w:type="default" r:id="rId10"/>
      <w:pgSz w:w="11906" w:h="16838"/>
      <w:pgMar w:top="17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4A" w:rsidRDefault="00402B4A" w:rsidP="00C05B7B">
      <w:pPr>
        <w:spacing w:after="0" w:line="240" w:lineRule="auto"/>
      </w:pPr>
      <w:r>
        <w:separator/>
      </w:r>
    </w:p>
  </w:endnote>
  <w:endnote w:type="continuationSeparator" w:id="0">
    <w:p w:rsidR="00402B4A" w:rsidRDefault="00402B4A" w:rsidP="00C0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4A" w:rsidRDefault="00402B4A" w:rsidP="00C05B7B">
      <w:pPr>
        <w:spacing w:after="0" w:line="240" w:lineRule="auto"/>
      </w:pPr>
      <w:r>
        <w:separator/>
      </w:r>
    </w:p>
  </w:footnote>
  <w:footnote w:type="continuationSeparator" w:id="0">
    <w:p w:rsidR="00402B4A" w:rsidRDefault="00402B4A" w:rsidP="00C0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4A" w:rsidRDefault="00402B4A" w:rsidP="001F3CD9">
    <w:pPr>
      <w:pStyle w:val="Header"/>
      <w:tabs>
        <w:tab w:val="left" w:pos="194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-5.9pt;margin-top:-21.05pt;width:47pt;height:1in;z-index:251660288;visibility:visible">
          <v:imagedata r:id="rId1" o:title=""/>
          <w10:wrap type="square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378.8pt;margin-top:-35.95pt;width:108pt;height:9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" filled="f" stroked="f">
          <v:textbox>
            <w:txbxContent>
              <w:p w:rsidR="00402B4A" w:rsidRDefault="00402B4A">
                <w:r>
                  <w:rPr>
                    <w:noProof/>
                    <w:lang w:eastAsia="it-IT"/>
                  </w:rPr>
                  <w:pict>
                    <v:shape id="Picture 3" o:spid="_x0000_i1027" type="#_x0000_t75" style="width:108pt;height:92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254"/>
    <w:multiLevelType w:val="hybridMultilevel"/>
    <w:tmpl w:val="1FFEC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56A77"/>
    <w:multiLevelType w:val="hybridMultilevel"/>
    <w:tmpl w:val="3B1645F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A967CB"/>
    <w:multiLevelType w:val="multilevel"/>
    <w:tmpl w:val="4EE296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BB"/>
    <w:rsid w:val="00001166"/>
    <w:rsid w:val="0001125D"/>
    <w:rsid w:val="00027EB3"/>
    <w:rsid w:val="0003009F"/>
    <w:rsid w:val="0003087E"/>
    <w:rsid w:val="0004329A"/>
    <w:rsid w:val="00045716"/>
    <w:rsid w:val="000513A8"/>
    <w:rsid w:val="00056606"/>
    <w:rsid w:val="00060865"/>
    <w:rsid w:val="00066CA8"/>
    <w:rsid w:val="00074BF4"/>
    <w:rsid w:val="000866C9"/>
    <w:rsid w:val="0009153F"/>
    <w:rsid w:val="000A1832"/>
    <w:rsid w:val="000C14E4"/>
    <w:rsid w:val="000C42CC"/>
    <w:rsid w:val="000D1C0A"/>
    <w:rsid w:val="000D2F92"/>
    <w:rsid w:val="000D3EED"/>
    <w:rsid w:val="000D4440"/>
    <w:rsid w:val="000D780D"/>
    <w:rsid w:val="00110808"/>
    <w:rsid w:val="00126B95"/>
    <w:rsid w:val="001607DB"/>
    <w:rsid w:val="0017158B"/>
    <w:rsid w:val="00190688"/>
    <w:rsid w:val="00196B04"/>
    <w:rsid w:val="00197DC9"/>
    <w:rsid w:val="001A743F"/>
    <w:rsid w:val="001B39D4"/>
    <w:rsid w:val="001D2365"/>
    <w:rsid w:val="001D67C7"/>
    <w:rsid w:val="001E4F56"/>
    <w:rsid w:val="001F2EBD"/>
    <w:rsid w:val="001F3CD9"/>
    <w:rsid w:val="001F68BB"/>
    <w:rsid w:val="00220E7B"/>
    <w:rsid w:val="0022187C"/>
    <w:rsid w:val="00226BE6"/>
    <w:rsid w:val="00233B44"/>
    <w:rsid w:val="00237337"/>
    <w:rsid w:val="00255C7A"/>
    <w:rsid w:val="00256880"/>
    <w:rsid w:val="00270C64"/>
    <w:rsid w:val="00286CA9"/>
    <w:rsid w:val="002D0F1F"/>
    <w:rsid w:val="002D1520"/>
    <w:rsid w:val="002F6C33"/>
    <w:rsid w:val="003045DA"/>
    <w:rsid w:val="003063F2"/>
    <w:rsid w:val="00320351"/>
    <w:rsid w:val="00324C5C"/>
    <w:rsid w:val="0034309C"/>
    <w:rsid w:val="00344B77"/>
    <w:rsid w:val="003469A1"/>
    <w:rsid w:val="003507A5"/>
    <w:rsid w:val="00354BFB"/>
    <w:rsid w:val="00376981"/>
    <w:rsid w:val="00394C5B"/>
    <w:rsid w:val="003A2F45"/>
    <w:rsid w:val="003B17CF"/>
    <w:rsid w:val="003D0CC5"/>
    <w:rsid w:val="00402B4A"/>
    <w:rsid w:val="00413E1A"/>
    <w:rsid w:val="004202BD"/>
    <w:rsid w:val="004222D3"/>
    <w:rsid w:val="004368DD"/>
    <w:rsid w:val="00443ACB"/>
    <w:rsid w:val="00463409"/>
    <w:rsid w:val="00477D1B"/>
    <w:rsid w:val="00486BAC"/>
    <w:rsid w:val="004A5287"/>
    <w:rsid w:val="004A5F0D"/>
    <w:rsid w:val="004B001D"/>
    <w:rsid w:val="004B7693"/>
    <w:rsid w:val="004B7D93"/>
    <w:rsid w:val="004C2809"/>
    <w:rsid w:val="004D4A1C"/>
    <w:rsid w:val="005150E9"/>
    <w:rsid w:val="0054702D"/>
    <w:rsid w:val="00561BE2"/>
    <w:rsid w:val="00585FD2"/>
    <w:rsid w:val="00591D5A"/>
    <w:rsid w:val="005955A8"/>
    <w:rsid w:val="005B0AB0"/>
    <w:rsid w:val="005D087F"/>
    <w:rsid w:val="005D0FCB"/>
    <w:rsid w:val="005D6C0F"/>
    <w:rsid w:val="005E31D3"/>
    <w:rsid w:val="0060059B"/>
    <w:rsid w:val="00610D7B"/>
    <w:rsid w:val="00634DA6"/>
    <w:rsid w:val="00695CBC"/>
    <w:rsid w:val="006A0D93"/>
    <w:rsid w:val="006A4953"/>
    <w:rsid w:val="006B6BA4"/>
    <w:rsid w:val="006B793A"/>
    <w:rsid w:val="006D2A15"/>
    <w:rsid w:val="00715139"/>
    <w:rsid w:val="00761CA1"/>
    <w:rsid w:val="0076313A"/>
    <w:rsid w:val="00774709"/>
    <w:rsid w:val="00774DA1"/>
    <w:rsid w:val="007A685B"/>
    <w:rsid w:val="007C746B"/>
    <w:rsid w:val="00816C15"/>
    <w:rsid w:val="008245E0"/>
    <w:rsid w:val="00830EC1"/>
    <w:rsid w:val="008462B2"/>
    <w:rsid w:val="008A0B8E"/>
    <w:rsid w:val="008B453F"/>
    <w:rsid w:val="008B6EAB"/>
    <w:rsid w:val="008D477A"/>
    <w:rsid w:val="008D6640"/>
    <w:rsid w:val="008E4C49"/>
    <w:rsid w:val="008F1428"/>
    <w:rsid w:val="008F4950"/>
    <w:rsid w:val="00933A08"/>
    <w:rsid w:val="00936C73"/>
    <w:rsid w:val="009414E4"/>
    <w:rsid w:val="00942E26"/>
    <w:rsid w:val="00945D01"/>
    <w:rsid w:val="00952145"/>
    <w:rsid w:val="00952D4E"/>
    <w:rsid w:val="00960D98"/>
    <w:rsid w:val="00963E02"/>
    <w:rsid w:val="009702A5"/>
    <w:rsid w:val="00995E51"/>
    <w:rsid w:val="009A13AA"/>
    <w:rsid w:val="009A4204"/>
    <w:rsid w:val="009C759D"/>
    <w:rsid w:val="009D446F"/>
    <w:rsid w:val="009E0902"/>
    <w:rsid w:val="009F0718"/>
    <w:rsid w:val="009F3F52"/>
    <w:rsid w:val="009F5CBE"/>
    <w:rsid w:val="00A060B7"/>
    <w:rsid w:val="00A06F49"/>
    <w:rsid w:val="00A21926"/>
    <w:rsid w:val="00A24C9A"/>
    <w:rsid w:val="00A43FDF"/>
    <w:rsid w:val="00A862CC"/>
    <w:rsid w:val="00A935FA"/>
    <w:rsid w:val="00AC3DEF"/>
    <w:rsid w:val="00AE1147"/>
    <w:rsid w:val="00B35EC9"/>
    <w:rsid w:val="00B54CFC"/>
    <w:rsid w:val="00BA1796"/>
    <w:rsid w:val="00BB7255"/>
    <w:rsid w:val="00BE02AB"/>
    <w:rsid w:val="00BE6F94"/>
    <w:rsid w:val="00C05B7B"/>
    <w:rsid w:val="00C26CE5"/>
    <w:rsid w:val="00C57FE4"/>
    <w:rsid w:val="00C64DAE"/>
    <w:rsid w:val="00C76918"/>
    <w:rsid w:val="00CA100A"/>
    <w:rsid w:val="00CA33E2"/>
    <w:rsid w:val="00CA56A5"/>
    <w:rsid w:val="00CB36F7"/>
    <w:rsid w:val="00CB3C4A"/>
    <w:rsid w:val="00CC30FB"/>
    <w:rsid w:val="00CC7939"/>
    <w:rsid w:val="00CD3C90"/>
    <w:rsid w:val="00CE2C80"/>
    <w:rsid w:val="00CF5359"/>
    <w:rsid w:val="00D22152"/>
    <w:rsid w:val="00D26868"/>
    <w:rsid w:val="00D26D50"/>
    <w:rsid w:val="00D41268"/>
    <w:rsid w:val="00D50B5D"/>
    <w:rsid w:val="00D870C0"/>
    <w:rsid w:val="00D91674"/>
    <w:rsid w:val="00D96DB9"/>
    <w:rsid w:val="00DB73DB"/>
    <w:rsid w:val="00DD5692"/>
    <w:rsid w:val="00DD77CD"/>
    <w:rsid w:val="00DE0066"/>
    <w:rsid w:val="00DF11DD"/>
    <w:rsid w:val="00E133DB"/>
    <w:rsid w:val="00E14196"/>
    <w:rsid w:val="00E53773"/>
    <w:rsid w:val="00E5397E"/>
    <w:rsid w:val="00E5687E"/>
    <w:rsid w:val="00E746BD"/>
    <w:rsid w:val="00E84BA4"/>
    <w:rsid w:val="00E9047B"/>
    <w:rsid w:val="00EB53EB"/>
    <w:rsid w:val="00EF1FE5"/>
    <w:rsid w:val="00EF4C5F"/>
    <w:rsid w:val="00EF512A"/>
    <w:rsid w:val="00EF6654"/>
    <w:rsid w:val="00EF6D81"/>
    <w:rsid w:val="00F033AF"/>
    <w:rsid w:val="00F06934"/>
    <w:rsid w:val="00F11608"/>
    <w:rsid w:val="00F20674"/>
    <w:rsid w:val="00F24E9B"/>
    <w:rsid w:val="00F26DD1"/>
    <w:rsid w:val="00F6700E"/>
    <w:rsid w:val="00F7782B"/>
    <w:rsid w:val="00F97EA9"/>
    <w:rsid w:val="00FD1B6C"/>
    <w:rsid w:val="00F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7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33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3B44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06F4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6F49"/>
    <w:rPr>
      <w:rFonts w:cs="Times New Roman"/>
    </w:rPr>
  </w:style>
  <w:style w:type="paragraph" w:styleId="NoSpacing">
    <w:name w:val="No Spacing"/>
    <w:uiPriority w:val="99"/>
    <w:qFormat/>
    <w:rsid w:val="009702A5"/>
    <w:rPr>
      <w:lang w:eastAsia="en-US"/>
    </w:rPr>
  </w:style>
  <w:style w:type="paragraph" w:styleId="ListParagraph">
    <w:name w:val="List Paragraph"/>
    <w:basedOn w:val="Normal"/>
    <w:uiPriority w:val="99"/>
    <w:qFormat/>
    <w:rsid w:val="009414E4"/>
    <w:pPr>
      <w:ind w:left="720"/>
      <w:contextualSpacing/>
    </w:pPr>
  </w:style>
  <w:style w:type="table" w:styleId="TableGrid">
    <w:name w:val="Table Grid"/>
    <w:basedOn w:val="TableNormal"/>
    <w:uiPriority w:val="99"/>
    <w:rsid w:val="00EF5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B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B7B"/>
    <w:rPr>
      <w:rFonts w:cs="Times New Roman"/>
    </w:rPr>
  </w:style>
  <w:style w:type="character" w:customStyle="1" w:styleId="testo">
    <w:name w:val="testo"/>
    <w:uiPriority w:val="99"/>
    <w:rsid w:val="0034309C"/>
    <w:rPr>
      <w:rFonts w:ascii="Verdana" w:hAnsi="Verdana"/>
      <w:color w:val="000000"/>
      <w:sz w:val="18"/>
    </w:rPr>
  </w:style>
  <w:style w:type="character" w:styleId="Hyperlink">
    <w:name w:val="Hyperlink"/>
    <w:basedOn w:val="DefaultParagraphFont"/>
    <w:uiPriority w:val="99"/>
    <w:semiHidden/>
    <w:rsid w:val="0034309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6C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5FD2"/>
    <w:rPr>
      <w:rFonts w:ascii="Times New Roman" w:hAnsi="Times New Roman" w:cs="Times New Roman"/>
      <w:sz w:val="2"/>
      <w:lang w:eastAsia="en-US"/>
    </w:rPr>
  </w:style>
  <w:style w:type="character" w:customStyle="1" w:styleId="PlainTextChar1">
    <w:name w:val="Plain Text Char1"/>
    <w:uiPriority w:val="99"/>
    <w:locked/>
    <w:rsid w:val="004B001D"/>
    <w:rPr>
      <w:rFonts w:ascii="Courier New" w:hAnsi="Courier New"/>
      <w:lang w:val="it-IT" w:eastAsia="en-US"/>
    </w:rPr>
  </w:style>
  <w:style w:type="paragraph" w:styleId="PlainText">
    <w:name w:val="Plain Text"/>
    <w:basedOn w:val="Normal"/>
    <w:link w:val="PlainTextChar"/>
    <w:uiPriority w:val="99"/>
    <w:rsid w:val="004B00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5F0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rightnow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rightnow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731</Words>
  <Characters>4170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Cesvi</dc:title>
  <dc:subject/>
  <dc:creator>Ufficio Stampa</dc:creator>
  <cp:keywords/>
  <dc:description/>
  <cp:lastModifiedBy>dag1</cp:lastModifiedBy>
  <cp:revision>3</cp:revision>
  <cp:lastPrinted>2014-04-08T10:24:00Z</cp:lastPrinted>
  <dcterms:created xsi:type="dcterms:W3CDTF">2014-05-07T13:21:00Z</dcterms:created>
  <dcterms:modified xsi:type="dcterms:W3CDTF">2014-05-07T17:57:00Z</dcterms:modified>
</cp:coreProperties>
</file>